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167180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12</w:t>
      </w:r>
      <w:r w:rsidR="00375729">
        <w:rPr>
          <w:sz w:val="22"/>
          <w:szCs w:val="22"/>
        </w:rPr>
        <w:t>.0</w:t>
      </w:r>
      <w:r w:rsidR="00FD02D2">
        <w:rPr>
          <w:sz w:val="22"/>
          <w:szCs w:val="22"/>
        </w:rPr>
        <w:t>5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481374" w:rsidRPr="003B1728" w:rsidRDefault="00FD02D2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SNW/ZP-371-21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481374" w:rsidRDefault="00481374" w:rsidP="00481374">
      <w:pPr>
        <w:rPr>
          <w:b/>
          <w:color w:val="000000"/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DC2356" w:rsidRDefault="00DC2356" w:rsidP="00783E86">
      <w:pPr>
        <w:jc w:val="center"/>
        <w:rPr>
          <w:b/>
          <w:color w:val="000000"/>
          <w:sz w:val="22"/>
          <w:szCs w:val="22"/>
        </w:rPr>
      </w:pP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83E86" w:rsidRPr="00FD02D2" w:rsidRDefault="00FD02D2" w:rsidP="00783E86">
      <w:pPr>
        <w:rPr>
          <w:color w:val="000000"/>
          <w:sz w:val="22"/>
          <w:szCs w:val="22"/>
        </w:rPr>
      </w:pPr>
      <w:r w:rsidRPr="00FD02D2">
        <w:rPr>
          <w:color w:val="000000"/>
          <w:sz w:val="22"/>
          <w:szCs w:val="22"/>
        </w:rPr>
        <w:t>Dotyczy:</w:t>
      </w:r>
      <w:r>
        <w:rPr>
          <w:color w:val="000000"/>
          <w:sz w:val="22"/>
          <w:szCs w:val="22"/>
        </w:rPr>
        <w:t xml:space="preserve"> postępowania na</w:t>
      </w:r>
      <w:r w:rsidR="00DC2356">
        <w:rPr>
          <w:color w:val="000000"/>
          <w:sz w:val="22"/>
          <w:szCs w:val="22"/>
        </w:rPr>
        <w:t xml:space="preserve"> sukcesywną</w:t>
      </w:r>
      <w:r>
        <w:rPr>
          <w:color w:val="000000"/>
          <w:sz w:val="22"/>
          <w:szCs w:val="22"/>
        </w:rPr>
        <w:t xml:space="preserve">  dostawę środków czystości.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DC2356" w:rsidRDefault="00DC2356" w:rsidP="00FD02D2">
      <w:pPr>
        <w:rPr>
          <w:color w:val="000000"/>
          <w:sz w:val="22"/>
          <w:szCs w:val="22"/>
        </w:rPr>
      </w:pPr>
    </w:p>
    <w:p w:rsidR="00F60FA2" w:rsidRDefault="00783E86" w:rsidP="009B4B58">
      <w:pPr>
        <w:jc w:val="both"/>
        <w:rPr>
          <w:color w:val="000000"/>
          <w:sz w:val="22"/>
          <w:szCs w:val="22"/>
        </w:rPr>
      </w:pPr>
      <w:r w:rsidRPr="00783E86">
        <w:rPr>
          <w:color w:val="000000"/>
          <w:sz w:val="22"/>
          <w:szCs w:val="22"/>
        </w:rPr>
        <w:t>W nawiązaniu do przesłanego zaproszenia</w:t>
      </w:r>
      <w:r w:rsidR="00F60FA2">
        <w:rPr>
          <w:color w:val="000000"/>
          <w:sz w:val="22"/>
          <w:szCs w:val="22"/>
        </w:rPr>
        <w:t xml:space="preserve"> do złożenia oferty</w:t>
      </w:r>
      <w:r>
        <w:rPr>
          <w:color w:val="000000"/>
          <w:sz w:val="22"/>
          <w:szCs w:val="22"/>
        </w:rPr>
        <w:t xml:space="preserve"> na</w:t>
      </w:r>
      <w:r w:rsidR="00FD02D2">
        <w:rPr>
          <w:color w:val="000000"/>
          <w:sz w:val="22"/>
          <w:szCs w:val="22"/>
        </w:rPr>
        <w:t xml:space="preserve"> </w:t>
      </w:r>
      <w:r w:rsidR="00DC2356">
        <w:rPr>
          <w:color w:val="000000"/>
          <w:sz w:val="22"/>
          <w:szCs w:val="22"/>
        </w:rPr>
        <w:t>sukcesywną</w:t>
      </w:r>
      <w:r w:rsidR="00FD02D2">
        <w:rPr>
          <w:color w:val="000000"/>
          <w:sz w:val="22"/>
          <w:szCs w:val="22"/>
        </w:rPr>
        <w:t xml:space="preserve">  dostawę środków czystości, </w:t>
      </w:r>
      <w:r w:rsidR="00204C2A">
        <w:rPr>
          <w:color w:val="000000"/>
          <w:sz w:val="22"/>
          <w:szCs w:val="22"/>
        </w:rPr>
        <w:t>w związku z otrzymanym zapytan</w:t>
      </w:r>
      <w:r w:rsidR="00CB47FA">
        <w:rPr>
          <w:color w:val="000000"/>
          <w:sz w:val="22"/>
          <w:szCs w:val="22"/>
        </w:rPr>
        <w:t>iem,</w:t>
      </w:r>
      <w:r w:rsidR="00204C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Zamawiający</w:t>
      </w:r>
      <w:r w:rsidR="00CB47FA">
        <w:rPr>
          <w:color w:val="000000"/>
          <w:sz w:val="22"/>
          <w:szCs w:val="22"/>
        </w:rPr>
        <w:t xml:space="preserve"> wyjaśnia</w:t>
      </w:r>
      <w:r w:rsidR="00204C2A">
        <w:rPr>
          <w:color w:val="000000"/>
          <w:sz w:val="22"/>
          <w:szCs w:val="22"/>
        </w:rPr>
        <w:t>:</w:t>
      </w:r>
    </w:p>
    <w:p w:rsidR="00204C2A" w:rsidRDefault="00204C2A" w:rsidP="00F60FA2">
      <w:pPr>
        <w:suppressAutoHyphens w:val="0"/>
        <w:jc w:val="both"/>
        <w:rPr>
          <w:color w:val="000000"/>
          <w:sz w:val="22"/>
          <w:szCs w:val="22"/>
        </w:rPr>
      </w:pPr>
    </w:p>
    <w:p w:rsidR="00167180" w:rsidRDefault="00167180" w:rsidP="00167180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167180">
        <w:rPr>
          <w:color w:val="000000"/>
          <w:lang w:eastAsia="pl-PL"/>
        </w:rPr>
        <w:t xml:space="preserve">Czy Zamawiający dopuści w zadaniu 4, pozycji 3 kij o długości 120cm ? </w:t>
      </w:r>
    </w:p>
    <w:p w:rsidR="00167180" w:rsidRDefault="00167180" w:rsidP="001671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Wyjaśnienie</w:t>
      </w:r>
    </w:p>
    <w:p w:rsidR="00167180" w:rsidRPr="009B4B58" w:rsidRDefault="009B4B58" w:rsidP="009B4B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 dopuszcza.</w:t>
      </w:r>
    </w:p>
    <w:p w:rsidR="00167180" w:rsidRDefault="00167180" w:rsidP="00167180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167180">
        <w:rPr>
          <w:color w:val="000000"/>
          <w:lang w:eastAsia="pl-PL"/>
        </w:rPr>
        <w:t xml:space="preserve">Czy Zamawiający dopuści w zadaniu 4, pozycji 10 dozownik do mydła o pojemności 500ml ? </w:t>
      </w:r>
    </w:p>
    <w:p w:rsidR="00167180" w:rsidRDefault="00167180" w:rsidP="001671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Wyjaśnienie</w:t>
      </w:r>
    </w:p>
    <w:p w:rsidR="00167180" w:rsidRDefault="00167180" w:rsidP="009B4B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 dopuszcza.</w:t>
      </w:r>
    </w:p>
    <w:p w:rsidR="00167180" w:rsidRDefault="00167180" w:rsidP="00167180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167180">
        <w:rPr>
          <w:color w:val="000000"/>
          <w:lang w:eastAsia="pl-PL"/>
        </w:rPr>
        <w:t>Czy Zamawiający dopuści w zadaniu 4, pozycji 26 wiaderko z wyciskarką prostokątne ?</w:t>
      </w:r>
    </w:p>
    <w:p w:rsidR="00167180" w:rsidRDefault="00167180" w:rsidP="001671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Wyjaśnienie</w:t>
      </w:r>
    </w:p>
    <w:p w:rsidR="00167180" w:rsidRDefault="00167180" w:rsidP="001671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 dopuszcza.</w:t>
      </w:r>
    </w:p>
    <w:p w:rsidR="00167180" w:rsidRPr="00167180" w:rsidRDefault="00167180" w:rsidP="00167180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</w:p>
    <w:p w:rsidR="00227C76" w:rsidRPr="00227C76" w:rsidRDefault="00227C76" w:rsidP="00227C76">
      <w:pPr>
        <w:suppressAutoHyphens w:val="0"/>
        <w:jc w:val="both"/>
        <w:rPr>
          <w:rFonts w:ascii="Roboto" w:hAnsi="Roboto"/>
          <w:sz w:val="22"/>
          <w:szCs w:val="22"/>
          <w:lang w:eastAsia="en-US"/>
        </w:rPr>
      </w:pPr>
    </w:p>
    <w:p w:rsidR="00783E86" w:rsidRDefault="009B4B58" w:rsidP="009B4B58">
      <w:pPr>
        <w:ind w:left="56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Prezes Zarządu</w:t>
      </w:r>
    </w:p>
    <w:p w:rsidR="009B4B58" w:rsidRPr="00FD02D2" w:rsidRDefault="009B4B58" w:rsidP="009B4B58">
      <w:pPr>
        <w:ind w:left="56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/-/ Jolanta </w:t>
      </w:r>
      <w:proofErr w:type="spellStart"/>
      <w:r>
        <w:rPr>
          <w:color w:val="000000"/>
          <w:sz w:val="22"/>
          <w:szCs w:val="22"/>
        </w:rPr>
        <w:t>Dankiewicz</w:t>
      </w:r>
      <w:proofErr w:type="spellEnd"/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  <w:bookmarkStart w:id="0" w:name="_GoBack"/>
      <w:bookmarkEnd w:id="0"/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p w:rsidR="003507A0" w:rsidRDefault="003507A0" w:rsidP="00CB47FA">
      <w:pPr>
        <w:rPr>
          <w:color w:val="000000"/>
          <w:sz w:val="22"/>
          <w:szCs w:val="22"/>
        </w:rPr>
      </w:pPr>
    </w:p>
    <w:sectPr w:rsidR="003507A0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36" w:rsidRDefault="00C03A36" w:rsidP="00143915">
      <w:r>
        <w:separator/>
      </w:r>
    </w:p>
  </w:endnote>
  <w:endnote w:type="continuationSeparator" w:id="0">
    <w:p w:rsidR="00C03A36" w:rsidRDefault="00C03A3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36" w:rsidRDefault="00C03A36" w:rsidP="00143915">
      <w:r>
        <w:separator/>
      </w:r>
    </w:p>
  </w:footnote>
  <w:footnote w:type="continuationSeparator" w:id="0">
    <w:p w:rsidR="00C03A36" w:rsidRDefault="00C03A3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416A44C5"/>
    <w:multiLevelType w:val="hybridMultilevel"/>
    <w:tmpl w:val="998C3296"/>
    <w:lvl w:ilvl="0" w:tplc="F5E04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63A41"/>
    <w:multiLevelType w:val="multilevel"/>
    <w:tmpl w:val="2564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C32"/>
    <w:rsid w:val="00061DB0"/>
    <w:rsid w:val="000906B0"/>
    <w:rsid w:val="000922C0"/>
    <w:rsid w:val="0009366D"/>
    <w:rsid w:val="000A03CB"/>
    <w:rsid w:val="000A1FB9"/>
    <w:rsid w:val="000C3A4F"/>
    <w:rsid w:val="000E3933"/>
    <w:rsid w:val="000F218E"/>
    <w:rsid w:val="000F39DF"/>
    <w:rsid w:val="000F4FD2"/>
    <w:rsid w:val="00121010"/>
    <w:rsid w:val="00122B22"/>
    <w:rsid w:val="001278B0"/>
    <w:rsid w:val="00143915"/>
    <w:rsid w:val="00167180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16F8C"/>
    <w:rsid w:val="00222731"/>
    <w:rsid w:val="00227C76"/>
    <w:rsid w:val="0023102D"/>
    <w:rsid w:val="00237708"/>
    <w:rsid w:val="00245EC7"/>
    <w:rsid w:val="00246534"/>
    <w:rsid w:val="0024719E"/>
    <w:rsid w:val="00254CE5"/>
    <w:rsid w:val="0026131D"/>
    <w:rsid w:val="0027678C"/>
    <w:rsid w:val="002843FD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65C5F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11724"/>
    <w:rsid w:val="004205B0"/>
    <w:rsid w:val="0046101C"/>
    <w:rsid w:val="00473DF9"/>
    <w:rsid w:val="00481374"/>
    <w:rsid w:val="0048785D"/>
    <w:rsid w:val="004A07AB"/>
    <w:rsid w:val="004B7C04"/>
    <w:rsid w:val="004D7770"/>
    <w:rsid w:val="0052515B"/>
    <w:rsid w:val="00536475"/>
    <w:rsid w:val="0054186A"/>
    <w:rsid w:val="00551F29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36D4"/>
    <w:rsid w:val="00834D7E"/>
    <w:rsid w:val="00834F56"/>
    <w:rsid w:val="008422A9"/>
    <w:rsid w:val="008504C1"/>
    <w:rsid w:val="00851F5A"/>
    <w:rsid w:val="008527A7"/>
    <w:rsid w:val="00854772"/>
    <w:rsid w:val="008628FA"/>
    <w:rsid w:val="00864893"/>
    <w:rsid w:val="00875075"/>
    <w:rsid w:val="008805F4"/>
    <w:rsid w:val="008846D6"/>
    <w:rsid w:val="00884C00"/>
    <w:rsid w:val="00887A7E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6EB6"/>
    <w:rsid w:val="009B4B58"/>
    <w:rsid w:val="009D169F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BE1BC0"/>
    <w:rsid w:val="00C0274B"/>
    <w:rsid w:val="00C03A36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2356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D02D2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6C4F-3CB9-4173-A67F-AA5229E7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2022-05-12T10:07:00Z</cp:lastPrinted>
  <dcterms:created xsi:type="dcterms:W3CDTF">2022-05-12T06:50:00Z</dcterms:created>
  <dcterms:modified xsi:type="dcterms:W3CDTF">2022-05-12T10:07:00Z</dcterms:modified>
</cp:coreProperties>
</file>